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5E4BC7" w:rsidRDefault="00E43A05" w:rsidP="00E43A05">
      <w:pPr>
        <w:pStyle w:val="Header"/>
        <w:rPr>
          <w:color w:val="A6A6A6" w:themeColor="background1" w:themeShade="A6"/>
        </w:rPr>
      </w:pPr>
      <w:r w:rsidRPr="005E4BC7">
        <w:rPr>
          <w:color w:val="A6A6A6" w:themeColor="background1" w:themeShade="A6"/>
        </w:rPr>
        <w:t xml:space="preserve">Student </w:t>
      </w:r>
      <w:r w:rsidR="00CC216B" w:rsidRPr="005E4BC7">
        <w:rPr>
          <w:color w:val="A6A6A6" w:themeColor="background1" w:themeShade="A6"/>
        </w:rPr>
        <w:t>ID :</w:t>
      </w:r>
      <w:r w:rsidRPr="005E4BC7">
        <w:rPr>
          <w:color w:val="A6A6A6" w:themeColor="background1" w:themeShade="A6"/>
        </w:rPr>
        <w:t>_______________________</w:t>
      </w:r>
      <w:r w:rsidR="00CC216B" w:rsidRPr="005E4BC7">
        <w:rPr>
          <w:color w:val="A6A6A6" w:themeColor="background1" w:themeShade="A6"/>
        </w:rPr>
        <w:t>( for</w:t>
      </w:r>
      <w:r w:rsidRPr="005E4BC7">
        <w:rPr>
          <w:color w:val="A6A6A6" w:themeColor="background1" w:themeShade="A6"/>
        </w:rPr>
        <w:t xml:space="preserve"> </w:t>
      </w:r>
      <w:r w:rsidR="00CC216B" w:rsidRPr="005E4BC7">
        <w:rPr>
          <w:color w:val="A6A6A6" w:themeColor="background1" w:themeShade="A6"/>
        </w:rPr>
        <w:t xml:space="preserve">office use)         </w:t>
      </w:r>
      <w:r w:rsidRPr="005E4BC7">
        <w:rPr>
          <w:color w:val="A6A6A6" w:themeColor="background1" w:themeShade="A6"/>
        </w:rPr>
        <w:t>Date: _______________________</w:t>
      </w:r>
    </w:p>
    <w:p w:rsidR="00EE5FDA" w:rsidRPr="00A302FE" w:rsidRDefault="00EE5FDA" w:rsidP="006E4E67">
      <w:pPr>
        <w:rPr>
          <w:b/>
          <w:sz w:val="4"/>
          <w:u w:val="single"/>
        </w:rPr>
      </w:pPr>
    </w:p>
    <w:p w:rsidR="00C73299" w:rsidRPr="00FC1788" w:rsidRDefault="00691E50" w:rsidP="006E4E67">
      <w:pPr>
        <w:rPr>
          <w:sz w:val="12"/>
        </w:rPr>
      </w:pPr>
      <w:r w:rsidRPr="00691E5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1.15pt;margin-top:33.2pt;width:35.8pt;height:19.1pt;z-index:251684352;mso-width-relative:margin;mso-height-relative:margin" fillcolor="#c4bc96 [2414]">
            <v:fill r:id="rId8" o:title="50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="00DA2AD9" w:rsidRPr="00A302FE">
        <w:rPr>
          <w:b/>
          <w:u w:val="single"/>
        </w:rPr>
        <w:t>APPOINTMENT FORM</w:t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  <w:t>A01</w:t>
      </w:r>
      <w:r w:rsidR="00043BE1">
        <w:br/>
      </w:r>
    </w:p>
    <w:p w:rsidR="00E43A05" w:rsidRDefault="00691E50" w:rsidP="00CC216B">
      <w:r>
        <w:rPr>
          <w:noProof/>
          <w:lang w:eastAsia="en-GB"/>
        </w:rPr>
        <w:pict>
          <v:shape id="_x0000_s1061" type="#_x0000_t202" style="position:absolute;margin-left:58.65pt;margin-top:25.45pt;width:188.85pt;height:21.1pt;z-index:251686400;mso-width-relative:margin;mso-height-relative:margin" fillcolor="#c4bc96 [2414]">
            <v:fill r:id="rId8" o:title="50%" type="pattern"/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9.6pt;margin-top:57.5pt;width:222.2pt;height:21.1pt;z-index:251685376;mso-width-relative:margin;mso-height-relative:margin" fillcolor="#c4bc96 [2414]">
            <v:fill r:id="rId8" o:title="50%" type="pattern"/>
            <v:textbox>
              <w:txbxContent>
                <w:p w:rsidR="00043BE1" w:rsidRDefault="00043BE1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336422">
        <w:t xml:space="preserve"> </w:t>
      </w:r>
      <w:r w:rsidR="00CC216B">
        <w:t xml:space="preserve">Miss/ Mrs/Mr/Dr/Prof) </w:t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F329E8" w:rsidRDefault="00691E50">
      <w:r w:rsidRPr="00691E50">
        <w:rPr>
          <w:noProof/>
          <w:lang w:val="en-US" w:eastAsia="zh-TW"/>
        </w:rPr>
        <w:pict>
          <v:shape id="_x0000_s1053" type="#_x0000_t202" style="position:absolute;margin-left:81.25pt;margin-top:.4pt;width:259.2pt;height:21.1pt;z-index:251678208;mso-width-relative:margin;mso-height-relative:margin" fillcolor="#c4bc96 [2414]">
            <v:fill r:id="rId8" o:title="50%" type="pattern"/>
            <v:textbox>
              <w:txbxContent>
                <w:p w:rsidR="00F329E8" w:rsidRDefault="00F329E8"/>
              </w:txbxContent>
            </v:textbox>
          </v:shape>
        </w:pict>
      </w:r>
      <w:r w:rsidR="00F329E8">
        <w:t>Sate Nationality:</w:t>
      </w:r>
    </w:p>
    <w:p w:rsidR="00710F5C" w:rsidRDefault="00691E50">
      <w:r w:rsidRPr="00691E50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79" type="#_x0000_t202" style="position:absolute;margin-left:-3.95pt;margin-top:.9pt;width:190.15pt;height:21.15pt;z-index:251708928;mso-width-relative:margin;mso-height-relative:margin" o:regroupid="1">
            <v:textbox>
              <w:txbxContent>
                <w:p w:rsidR="005029F2" w:rsidRPr="005029F2" w:rsidRDefault="005029F2">
                  <w:pPr>
                    <w:rPr>
                      <w:b/>
                    </w:rPr>
                  </w:pPr>
                  <w:r w:rsidRPr="005029F2">
                    <w:rPr>
                      <w:b/>
                    </w:rPr>
                    <w:t>Tel:</w:t>
                  </w:r>
                </w:p>
              </w:txbxContent>
            </v:textbox>
          </v:shape>
        </w:pict>
      </w:r>
      <w:r w:rsidRPr="00691E50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80" type="#_x0000_t202" style="position:absolute;margin-left:187.85pt;margin-top:1.25pt;width:263.25pt;height:20.8pt;z-index:251709952;mso-width-relative:margin;mso-height-relative:margin" o:regroupid="1">
            <v:textbox style="mso-next-textbox:#_x0000_s1080">
              <w:txbxContent>
                <w:p w:rsidR="005029F2" w:rsidRPr="005029F2" w:rsidRDefault="005029F2">
                  <w:pPr>
                    <w:rPr>
                      <w:b/>
                    </w:rPr>
                  </w:pPr>
                  <w:r w:rsidRPr="005029F2">
                    <w:rPr>
                      <w:b/>
                    </w:rPr>
                    <w:t>Email:</w:t>
                  </w:r>
                </w:p>
              </w:txbxContent>
            </v:textbox>
          </v:shape>
        </w:pict>
      </w:r>
    </w:p>
    <w:p w:rsidR="00F329E8" w:rsidRDefault="00691E50" w:rsidP="00F329E8">
      <w:r>
        <w:rPr>
          <w:noProof/>
          <w:lang w:eastAsia="en-GB"/>
        </w:rPr>
        <w:pict>
          <v:shape id="_x0000_s1055" type="#_x0000_t202" style="position:absolute;margin-left:204.2pt;margin-top:-.1pt;width:35.8pt;height:19.1pt;z-index:251681280;mso-width-relative:margin;mso-height-relative:margin">
            <v:textbox>
              <w:txbxContent>
                <w:p w:rsidR="00F329E8" w:rsidRDefault="00F329E8" w:rsidP="00F329E8">
                  <w:r>
                    <w:t>NO</w:t>
                  </w:r>
                </w:p>
              </w:txbxContent>
            </v:textbox>
          </v:shape>
        </w:pict>
      </w:r>
      <w:r w:rsidRPr="00691E50">
        <w:rPr>
          <w:noProof/>
          <w:lang w:val="en-US" w:eastAsia="zh-TW"/>
        </w:rPr>
        <w:pict>
          <v:shape id="_x0000_s1054" type="#_x0000_t202" style="position:absolute;margin-left:168.4pt;margin-top:-.1pt;width:35.8pt;height:19.1pt;z-index:251680256;mso-width-relative:margin;mso-height-relative:margin">
            <v:textbox>
              <w:txbxContent>
                <w:p w:rsidR="00F329E8" w:rsidRDefault="00F329E8" w:rsidP="00F329E8">
                  <w:r>
                    <w:t>YES</w:t>
                  </w:r>
                </w:p>
              </w:txbxContent>
            </v:textbox>
          </v:shape>
        </w:pict>
      </w:r>
      <w:r w:rsidR="00F329E8">
        <w:t xml:space="preserve">Are you eligible to study in the UK? </w:t>
      </w:r>
      <w:r w:rsidR="00F329E8">
        <w:tab/>
      </w:r>
      <w:r w:rsidR="00F329E8">
        <w:tab/>
      </w:r>
      <w:r w:rsidR="00F329E8">
        <w:tab/>
        <w:t>You may be asked for relevant proof on reply by the college.</w:t>
      </w:r>
    </w:p>
    <w:p w:rsidR="00DA2AD9" w:rsidRPr="00A17CA4" w:rsidRDefault="00691E50">
      <w:pPr>
        <w:rPr>
          <w:b/>
          <w:caps/>
          <w:color w:val="4F6228" w:themeColor="accent3" w:themeShade="80"/>
          <w:u w:val="single"/>
        </w:rPr>
      </w:pPr>
      <w:r w:rsidRPr="00691E50">
        <w:rPr>
          <w:noProof/>
          <w:lang w:eastAsia="en-GB"/>
        </w:rPr>
        <w:pict>
          <v:shape id="_x0000_s1078" type="#_x0000_t202" style="position:absolute;margin-left:313.45pt;margin-top:23.95pt;width:133.7pt;height:21.1pt;z-index:251704832;mso-width-relative:margin;mso-height-relative:margin">
            <v:textbox style="mso-next-textbox:#_x0000_s1078">
              <w:txbxContent>
                <w:p w:rsidR="00A302FE" w:rsidRDefault="00A302FE"/>
              </w:txbxContent>
            </v:textbox>
          </v:shape>
        </w:pict>
      </w:r>
      <w:r w:rsidRPr="00691E50">
        <w:rPr>
          <w:noProof/>
          <w:lang w:eastAsia="en-GB"/>
        </w:rPr>
        <w:pict>
          <v:shape id="_x0000_s1058" type="#_x0000_t202" style="position:absolute;margin-left:110.95pt;margin-top:23.5pt;width:168.05pt;height:21.1pt;z-index:251683328;mso-width-relative:margin;mso-height-relative:margin">
            <v:textbox style="mso-next-textbox:#_x0000_s1058">
              <w:txbxContent>
                <w:p w:rsidR="00BB78E5" w:rsidRDefault="00B32437">
                  <w:r>
                    <w:tab/>
                  </w:r>
                </w:p>
              </w:txbxContent>
            </v:textbox>
          </v:shape>
        </w:pict>
      </w:r>
      <w:r w:rsidR="00F329E8" w:rsidRPr="00A17CA4">
        <w:rPr>
          <w:b/>
          <w:caps/>
          <w:color w:val="4F6228" w:themeColor="accent3" w:themeShade="80"/>
          <w:u w:val="single"/>
        </w:rPr>
        <w:t xml:space="preserve">I </w:t>
      </w:r>
      <w:r w:rsidR="00DA2AD9" w:rsidRPr="00A17CA4">
        <w:rPr>
          <w:b/>
          <w:caps/>
          <w:color w:val="4F6228" w:themeColor="accent3" w:themeShade="80"/>
          <w:u w:val="single"/>
        </w:rPr>
        <w:t xml:space="preserve">would like to make an appointment to discuss my career/entrepreneurial options </w:t>
      </w:r>
    </w:p>
    <w:p w:rsidR="008B2A7F" w:rsidRDefault="00DA2AD9">
      <w:r>
        <w:rPr>
          <w:b/>
        </w:rPr>
        <w:t xml:space="preserve">DATE OF APOINTMENT </w:t>
      </w:r>
      <w:r w:rsidR="00A302FE">
        <w:rPr>
          <w:b/>
        </w:rPr>
        <w:tab/>
      </w:r>
      <w:r w:rsidR="00A302FE">
        <w:rPr>
          <w:b/>
        </w:rPr>
        <w:tab/>
      </w:r>
      <w:r w:rsidR="00A302FE">
        <w:rPr>
          <w:b/>
        </w:rPr>
        <w:tab/>
      </w:r>
      <w:r w:rsidR="00A302FE">
        <w:rPr>
          <w:b/>
        </w:rPr>
        <w:tab/>
      </w:r>
      <w:r w:rsidR="00A302FE">
        <w:rPr>
          <w:b/>
        </w:rPr>
        <w:tab/>
      </w:r>
      <w:r w:rsidR="00A302FE">
        <w:rPr>
          <w:b/>
        </w:rPr>
        <w:tab/>
        <w:t>TIME</w:t>
      </w:r>
    </w:p>
    <w:p w:rsidR="008241B1" w:rsidRDefault="00691E50" w:rsidP="00BE7E51">
      <w:r w:rsidRPr="00691E50">
        <w:rPr>
          <w:b/>
          <w:noProof/>
          <w:lang w:val="en-US" w:eastAsia="zh-TW"/>
        </w:rPr>
        <w:pict>
          <v:shape id="_x0000_s1074" type="#_x0000_t202" style="position:absolute;margin-left:1.5pt;margin-top:15.7pt;width:444.55pt;height:53.35pt;z-index:251700736;mso-width-relative:margin;mso-height-relative:margin">
            <v:textbox>
              <w:txbxContent>
                <w:p w:rsidR="0085564A" w:rsidRDefault="0085564A"/>
              </w:txbxContent>
            </v:textbox>
          </v:shape>
        </w:pict>
      </w:r>
      <w:proofErr w:type="gramStart"/>
      <w:r w:rsidR="002015A2" w:rsidRPr="002015A2">
        <w:rPr>
          <w:b/>
        </w:rPr>
        <w:t>VENUE</w:t>
      </w:r>
      <w:r w:rsidR="002015A2">
        <w:t xml:space="preserve"> (</w:t>
      </w:r>
      <w:r w:rsidR="00DA2AD9">
        <w:t>to be agreed</w:t>
      </w:r>
      <w:r w:rsidR="0085564A">
        <w:t>.</w:t>
      </w:r>
      <w:proofErr w:type="gramEnd"/>
      <w:r w:rsidR="0085564A">
        <w:t xml:space="preserve"> Home visit</w:t>
      </w:r>
      <w:r w:rsidR="00EA31F1">
        <w:t xml:space="preserve">ation, </w:t>
      </w:r>
      <w:r w:rsidR="0085564A">
        <w:t>or a nearest college centre or coffee shop</w:t>
      </w:r>
      <w:r w:rsidR="00C26454">
        <w:t>, is possible</w:t>
      </w:r>
      <w:r w:rsidR="00DA2AD9">
        <w:t>)</w:t>
      </w:r>
    </w:p>
    <w:p w:rsidR="0088513F" w:rsidRDefault="0088513F" w:rsidP="00BE7E51"/>
    <w:p w:rsidR="0088513F" w:rsidRDefault="00691E50" w:rsidP="00BE7E51">
      <w:r w:rsidRPr="00691E50">
        <w:rPr>
          <w:b/>
          <w:noProof/>
          <w:lang w:val="en-US" w:eastAsia="zh-TW"/>
        </w:rPr>
        <w:pict>
          <v:shape id="_x0000_s1026" type="#_x0000_t202" style="position:absolute;margin-left:382.95pt;margin-top:20.8pt;width:22.6pt;height:17.6pt;z-index:251652608;mso-width-relative:margin;mso-height-relative:margin">
            <v:textbox>
              <w:txbxContent>
                <w:p w:rsidR="008B2A7F" w:rsidRDefault="008B2A7F"/>
              </w:txbxContent>
            </v:textbox>
          </v:shape>
        </w:pict>
      </w:r>
    </w:p>
    <w:p w:rsidR="0088513F" w:rsidRDefault="00691E50" w:rsidP="0088513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69" type="#_x0000_t202" style="position:absolute;left:0;text-align:left;margin-left:382.95pt;margin-top:12.95pt;width:22.6pt;height:17.6pt;z-index:251694592;mso-width-relative:margin;mso-height-relative:margin">
            <v:textbox>
              <w:txbxContent>
                <w:p w:rsidR="0088513F" w:rsidRDefault="0088513F" w:rsidP="0088513F"/>
              </w:txbxContent>
            </v:textbox>
          </v:shape>
        </w:pict>
      </w:r>
      <w:r w:rsidR="0088513F">
        <w:t>I confirm that I want to study the entrepreneurship programme.........................</w:t>
      </w:r>
    </w:p>
    <w:p w:rsidR="0088513F" w:rsidRDefault="0088513F" w:rsidP="0088513F">
      <w:pPr>
        <w:pStyle w:val="ListParagraph"/>
        <w:numPr>
          <w:ilvl w:val="0"/>
          <w:numId w:val="1"/>
        </w:numPr>
      </w:pPr>
      <w:r>
        <w:t>I want to study other subjects.........</w:t>
      </w:r>
      <w:r w:rsidR="00D453D6">
        <w:t>...................................................................</w:t>
      </w:r>
    </w:p>
    <w:p w:rsidR="0088513F" w:rsidRDefault="00691E50" w:rsidP="0088513F">
      <w:pPr>
        <w:pStyle w:val="ListParagraph"/>
        <w:numPr>
          <w:ilvl w:val="0"/>
          <w:numId w:val="1"/>
        </w:numPr>
      </w:pPr>
      <w:r w:rsidRPr="00691E50">
        <w:rPr>
          <w:noProof/>
          <w:lang w:val="en-US" w:eastAsia="zh-TW"/>
        </w:rPr>
        <w:pict>
          <v:shape id="_x0000_s1072" type="#_x0000_t202" style="position:absolute;left:0;text-align:left;margin-left:-3.95pt;margin-top:21.2pt;width:450pt;height:51.4pt;z-index:251697664;mso-width-relative:margin;mso-height-relative:margin">
            <v:textbox>
              <w:txbxContent>
                <w:p w:rsidR="0088513F" w:rsidRDefault="0088513F" w:rsidP="0088513F"/>
              </w:txbxContent>
            </v:textbox>
          </v:shape>
        </w:pict>
      </w:r>
      <w:r w:rsidR="0088513F">
        <w:t>I want to study and develop my business idea as stated below</w:t>
      </w:r>
    </w:p>
    <w:p w:rsidR="0088513F" w:rsidRDefault="0088513F" w:rsidP="0088513F">
      <w:pPr>
        <w:ind w:left="360"/>
      </w:pPr>
    </w:p>
    <w:p w:rsidR="0088513F" w:rsidRDefault="0088513F" w:rsidP="0088513F">
      <w:pPr>
        <w:ind w:left="360"/>
      </w:pPr>
    </w:p>
    <w:p w:rsidR="0088513F" w:rsidRDefault="00691E50" w:rsidP="0088513F">
      <w:r w:rsidRPr="00691E50">
        <w:rPr>
          <w:b/>
          <w:noProof/>
          <w:lang w:eastAsia="en-GB"/>
        </w:rPr>
        <w:pict>
          <v:shape id="_x0000_s1070" type="#_x0000_t202" style="position:absolute;margin-left:382.95pt;margin-top:16.45pt;width:22.6pt;height:17.6pt;z-index:251695616;mso-width-relative:margin;mso-height-relative:margin">
            <v:textbox>
              <w:txbxContent>
                <w:p w:rsidR="0088513F" w:rsidRDefault="0088513F" w:rsidP="0088513F"/>
              </w:txbxContent>
            </v:textbox>
          </v:shape>
        </w:pict>
      </w:r>
      <w:r w:rsidR="0088513F" w:rsidRPr="004B7D1A">
        <w:rPr>
          <w:caps/>
        </w:rPr>
        <w:t>Other Subjects</w:t>
      </w:r>
      <w:r w:rsidR="0088513F">
        <w:t xml:space="preserve"> (tick otherwise leave blank. These are charged separately)</w:t>
      </w:r>
    </w:p>
    <w:p w:rsidR="0088513F" w:rsidRDefault="00691E50" w:rsidP="0088513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3" type="#_x0000_t202" style="position:absolute;left:0;text-align:left;margin-left:382.55pt;margin-top:10.45pt;width:22.6pt;height:17.6pt;z-index:251698688;mso-width-relative:margin;mso-height-relative:margin">
            <v:textbox>
              <w:txbxContent>
                <w:p w:rsidR="0088513F" w:rsidRDefault="0088513F" w:rsidP="0088513F"/>
              </w:txbxContent>
            </v:textbox>
          </v:shape>
        </w:pict>
      </w:r>
      <w:r w:rsidR="0088513F">
        <w:t>I want to discuss tuition in English.....................................................................</w:t>
      </w:r>
    </w:p>
    <w:p w:rsidR="0088513F" w:rsidRDefault="00691E50" w:rsidP="0088513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1" type="#_x0000_t202" style="position:absolute;left:0;text-align:left;margin-left:382.95pt;margin-top:13.7pt;width:22.6pt;height:17.6pt;z-index:251696640;mso-width-relative:margin;mso-height-relative:margin">
            <v:textbox>
              <w:txbxContent>
                <w:p w:rsidR="0088513F" w:rsidRDefault="0088513F" w:rsidP="0088513F"/>
              </w:txbxContent>
            </v:textbox>
          </v:shape>
        </w:pict>
      </w:r>
      <w:r w:rsidR="0088513F">
        <w:t>I want to discuss tuition in Maths.........................................................................</w:t>
      </w:r>
    </w:p>
    <w:p w:rsidR="0088513F" w:rsidRDefault="0088513F" w:rsidP="0088513F">
      <w:pPr>
        <w:pStyle w:val="ListParagraph"/>
        <w:numPr>
          <w:ilvl w:val="0"/>
          <w:numId w:val="1"/>
        </w:numPr>
      </w:pPr>
      <w:r>
        <w:t>I want to learn more about your college.........................................................</w:t>
      </w:r>
      <w:r w:rsidR="00597D31">
        <w:t>..</w:t>
      </w:r>
      <w:r>
        <w:t>.</w:t>
      </w:r>
    </w:p>
    <w:p w:rsidR="00C26D12" w:rsidRDefault="00691E50" w:rsidP="00C26D12">
      <w:pPr>
        <w:pStyle w:val="ListParagraph"/>
      </w:pPr>
      <w:r w:rsidRPr="00691E50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57" type="#_x0000_t202" style="position:absolute;left:0;text-align:left;margin-left:96.2pt;margin-top:6.6pt;width:137.8pt;height:45.3pt;z-index:251682304;mso-width-relative:margin;mso-height-relative:margin" fillcolor="#ddd8c2 [2894]">
            <v:fill r:id="rId9" o:title="60%" type="pattern"/>
            <v:textbox>
              <w:txbxContent>
                <w:p w:rsidR="00BB78E5" w:rsidRDefault="00BB78E5"/>
              </w:txbxContent>
            </v:textbox>
          </v:shape>
        </w:pict>
      </w:r>
    </w:p>
    <w:p w:rsidR="00C26D12" w:rsidRDefault="00691E50" w:rsidP="00C26D12">
      <w:pPr>
        <w:pStyle w:val="ListParagraph"/>
      </w:pPr>
      <w:r>
        <w:rPr>
          <w:noProof/>
          <w:lang w:eastAsia="en-GB"/>
        </w:rPr>
        <w:pict>
          <v:shape id="_x0000_s1067" type="#_x0000_t202" style="position:absolute;left:0;text-align:left;margin-left:281.8pt;margin-top:11.4pt;width:164.25pt;height:20.8pt;z-index:251692544;mso-width-relative:margin;mso-height-relative:margin" fillcolor="#c4bc96 [2414]">
            <v:fill r:id="rId8" o:title="50%" type="pattern"/>
            <v:textbox style="mso-next-textbox:#_x0000_s1067">
              <w:txbxContent>
                <w:p w:rsidR="00DA2AD9" w:rsidRDefault="00DA2AD9"/>
              </w:txbxContent>
            </v:textbox>
          </v:shape>
        </w:pict>
      </w:r>
    </w:p>
    <w:p w:rsidR="00C26D12" w:rsidRDefault="00691E50" w:rsidP="00C26D12">
      <w:pPr>
        <w:pStyle w:val="ListParagraph"/>
        <w:ind w:left="0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-69.75pt;margin-top:22.65pt;width:588.4pt;height:0;z-index:251710976" o:connectortype="straight"/>
        </w:pict>
      </w:r>
      <w:r w:rsidR="00C26D12">
        <w:t>Applicant</w:t>
      </w:r>
      <w:r w:rsidR="00D453D6">
        <w:t>’</w:t>
      </w:r>
      <w:r w:rsidR="00C26D12">
        <w:t>s Signature:</w:t>
      </w:r>
      <w:r w:rsidR="00C26D12">
        <w:tab/>
      </w:r>
      <w:r w:rsidR="00C26D12">
        <w:tab/>
      </w:r>
      <w:r w:rsidR="00C26D12">
        <w:tab/>
      </w:r>
      <w:r w:rsidR="00C26D12">
        <w:tab/>
      </w:r>
      <w:r w:rsidR="00C26D12">
        <w:tab/>
        <w:t xml:space="preserve"> Date: </w:t>
      </w:r>
    </w:p>
    <w:p w:rsidR="008450A9" w:rsidRDefault="00691E50" w:rsidP="00BE7E51">
      <w:pPr>
        <w:rPr>
          <w:i/>
          <w:color w:val="FF0000"/>
        </w:rPr>
      </w:pPr>
      <w:r w:rsidRPr="00691E50">
        <w:rPr>
          <w:noProof/>
          <w:lang w:eastAsia="en-GB"/>
        </w:rPr>
        <w:pict>
          <v:shape id="_x0000_s1075" type="#_x0000_t202" style="position:absolute;margin-left:56.35pt;margin-top:20.75pt;width:389.7pt;height:21.1pt;z-index:251701760;mso-width-relative:margin;mso-height-relative:margin">
            <v:textbox>
              <w:txbxContent>
                <w:p w:rsidR="00C26D12" w:rsidRDefault="00C26D12"/>
              </w:txbxContent>
            </v:textbox>
          </v:shape>
        </w:pict>
      </w:r>
      <w:r w:rsidR="008450A9">
        <w:rPr>
          <w:i/>
          <w:color w:val="FF0000"/>
        </w:rPr>
        <w:t>Office use only</w:t>
      </w:r>
    </w:p>
    <w:p w:rsidR="0088513F" w:rsidRPr="00C26D12" w:rsidRDefault="00691E50" w:rsidP="00BE7E51">
      <w:pPr>
        <w:rPr>
          <w:i/>
          <w:color w:val="FF0000"/>
        </w:rPr>
      </w:pPr>
      <w:r>
        <w:rPr>
          <w:i/>
          <w:noProof/>
          <w:color w:val="FF0000"/>
          <w:lang w:eastAsia="en-GB"/>
        </w:rPr>
        <w:pict>
          <v:shape id="_x0000_s1076" type="#_x0000_t202" style="position:absolute;margin-left:58.65pt;margin-top:19.35pt;width:175.35pt;height:45.7pt;z-index:251702784;mso-width-relative:margin;mso-height-relative:margin" fillcolor="#ddd8c2 [2894]">
            <v:fill r:id="rId9" o:title="60%" type="pattern"/>
            <v:textbox>
              <w:txbxContent>
                <w:p w:rsidR="00C26D12" w:rsidRDefault="00C26D12"/>
              </w:txbxContent>
            </v:textbox>
          </v:shape>
        </w:pict>
      </w:r>
      <w:r w:rsidRPr="00691E50">
        <w:rPr>
          <w:b/>
          <w:i/>
          <w:caps/>
          <w:noProof/>
          <w:color w:val="FF0000"/>
          <w:u w:val="single"/>
          <w:lang w:eastAsia="en-GB"/>
        </w:rPr>
        <w:pict>
          <v:shape id="_x0000_s1077" type="#_x0000_t202" style="position:absolute;margin-left:281.8pt;margin-top:23.7pt;width:164.25pt;height:23.9pt;z-index:251703808;mso-width-relative:margin;mso-height-relative:margin" fillcolor="#c4bc96 [2414]">
            <v:fill r:id="rId8" o:title="50%" type="pattern"/>
            <v:textbox style="mso-next-textbox:#_x0000_s1077">
              <w:txbxContent>
                <w:p w:rsidR="00C26D12" w:rsidRDefault="00C26D12"/>
              </w:txbxContent>
            </v:textbox>
          </v:shape>
        </w:pict>
      </w:r>
      <w:r w:rsidR="00C26D12" w:rsidRPr="00C26D12">
        <w:rPr>
          <w:i/>
          <w:color w:val="FF0000"/>
        </w:rPr>
        <w:t>Staff Name:</w:t>
      </w:r>
    </w:p>
    <w:p w:rsidR="00C26D12" w:rsidRDefault="00C26D12" w:rsidP="00BE7E51">
      <w:r w:rsidRPr="00C26D12">
        <w:rPr>
          <w:i/>
          <w:color w:val="FF0000"/>
        </w:rPr>
        <w:t>Signature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6D12">
        <w:rPr>
          <w:i/>
          <w:color w:val="FF0000"/>
        </w:rPr>
        <w:t>Date:</w:t>
      </w:r>
    </w:p>
    <w:sectPr w:rsidR="00C26D12" w:rsidSect="00B26A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91" w:rsidRDefault="00EE1D91" w:rsidP="00E43A05">
      <w:pPr>
        <w:spacing w:after="0" w:line="240" w:lineRule="auto"/>
      </w:pPr>
      <w:r>
        <w:separator/>
      </w:r>
    </w:p>
  </w:endnote>
  <w:endnote w:type="continuationSeparator" w:id="0">
    <w:p w:rsidR="00EE1D91" w:rsidRDefault="00EE1D91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2B7062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2B7062" w:rsidRPr="002B7062" w:rsidRDefault="008741EB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 xml:space="preserve">Run into Success with </w:t>
    </w:r>
    <w:r w:rsidR="007D3AC5">
      <w:rPr>
        <w:rFonts w:ascii="Tahoma" w:hAnsi="Tahoma" w:cs="Tahoma"/>
        <w:sz w:val="18"/>
        <w:szCs w:val="20"/>
      </w:rPr>
      <w:t>West Midlands Open College</w:t>
    </w:r>
    <w:r w:rsidR="003231D4">
      <w:rPr>
        <w:rFonts w:ascii="Tahoma" w:hAnsi="Tahoma" w:cs="Tahoma"/>
        <w:sz w:val="18"/>
        <w:szCs w:val="20"/>
      </w:rPr>
      <w:br/>
      <w:t>Tel: 07715819084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91" w:rsidRDefault="00EE1D91" w:rsidP="00E43A05">
      <w:pPr>
        <w:spacing w:after="0" w:line="240" w:lineRule="auto"/>
      </w:pPr>
      <w:r>
        <w:separator/>
      </w:r>
    </w:p>
  </w:footnote>
  <w:footnote w:type="continuationSeparator" w:id="0">
    <w:p w:rsidR="00EE1D91" w:rsidRDefault="00EE1D91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-233045</wp:posOffset>
          </wp:positionV>
          <wp:extent cx="681990" cy="457200"/>
          <wp:effectExtent l="133350" t="38100" r="80010" b="7620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8C8CFF"/>
                      </a:clrFrom>
                      <a:clrTo>
                        <a:srgbClr val="8C8C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572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691E50" w:rsidP="00967DB2">
    <w:pPr>
      <w:pStyle w:val="Header"/>
      <w:jc w:val="right"/>
    </w:pPr>
    <w:r w:rsidRPr="00691E50">
      <w:rPr>
        <w:b/>
        <w:noProof/>
        <w:color w:val="0070C0"/>
        <w:sz w:val="24"/>
        <w:lang w:val="en-US" w:eastAsia="zh-TW"/>
      </w:rPr>
      <w:pict>
        <v:rect id="_x0000_s5122" style="position:absolute;left:0;text-align:left;margin-left:26.25pt;margin-top:249.05pt;width:40.9pt;height:171.9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5122;mso-fit-shape-to-text:t">
            <w:txbxContent>
              <w:p w:rsidR="00AE750D" w:rsidRDefault="00A302FE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  <w:sz w:val="44"/>
                    <w:szCs w:val="44"/>
                  </w:rPr>
                  <w:t>Form A01</w:t>
                </w:r>
              </w:p>
            </w:txbxContent>
          </v:textbox>
          <w10:wrap anchorx="page" anchory="margin"/>
        </v:rect>
      </w:pict>
    </w:r>
    <w:r w:rsidR="00E43A05">
      <w:t xml:space="preserve">Application form (001):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3467"/>
    <w:rsid w:val="0003144D"/>
    <w:rsid w:val="000439DD"/>
    <w:rsid w:val="00043BE1"/>
    <w:rsid w:val="000442E9"/>
    <w:rsid w:val="00062C8C"/>
    <w:rsid w:val="00067E2B"/>
    <w:rsid w:val="0009102D"/>
    <w:rsid w:val="000D5E9B"/>
    <w:rsid w:val="00110FD4"/>
    <w:rsid w:val="00111B70"/>
    <w:rsid w:val="00117F05"/>
    <w:rsid w:val="00126BA6"/>
    <w:rsid w:val="00144E27"/>
    <w:rsid w:val="001516A6"/>
    <w:rsid w:val="00151A4E"/>
    <w:rsid w:val="00154E72"/>
    <w:rsid w:val="001726E0"/>
    <w:rsid w:val="00196483"/>
    <w:rsid w:val="00197095"/>
    <w:rsid w:val="001A39A2"/>
    <w:rsid w:val="001E593B"/>
    <w:rsid w:val="001F79F0"/>
    <w:rsid w:val="002015A2"/>
    <w:rsid w:val="0020784B"/>
    <w:rsid w:val="00236CB1"/>
    <w:rsid w:val="00256294"/>
    <w:rsid w:val="00256F2E"/>
    <w:rsid w:val="00273F0A"/>
    <w:rsid w:val="00277044"/>
    <w:rsid w:val="002A648F"/>
    <w:rsid w:val="002B3866"/>
    <w:rsid w:val="002B700F"/>
    <w:rsid w:val="002B7062"/>
    <w:rsid w:val="002E3E39"/>
    <w:rsid w:val="002F470E"/>
    <w:rsid w:val="003231D4"/>
    <w:rsid w:val="00336422"/>
    <w:rsid w:val="00380B62"/>
    <w:rsid w:val="00385259"/>
    <w:rsid w:val="003D73BB"/>
    <w:rsid w:val="003E2F10"/>
    <w:rsid w:val="003F6887"/>
    <w:rsid w:val="00413A36"/>
    <w:rsid w:val="0044283C"/>
    <w:rsid w:val="0047615C"/>
    <w:rsid w:val="004A4D7F"/>
    <w:rsid w:val="004B0889"/>
    <w:rsid w:val="004B4EAA"/>
    <w:rsid w:val="004B7D1A"/>
    <w:rsid w:val="004C7723"/>
    <w:rsid w:val="004F216F"/>
    <w:rsid w:val="004F518A"/>
    <w:rsid w:val="005029F2"/>
    <w:rsid w:val="00512696"/>
    <w:rsid w:val="00537683"/>
    <w:rsid w:val="00537793"/>
    <w:rsid w:val="00552E7F"/>
    <w:rsid w:val="00561ADB"/>
    <w:rsid w:val="00585787"/>
    <w:rsid w:val="005907A1"/>
    <w:rsid w:val="00597D31"/>
    <w:rsid w:val="005A1FDA"/>
    <w:rsid w:val="005A4759"/>
    <w:rsid w:val="005E448F"/>
    <w:rsid w:val="005E4BC7"/>
    <w:rsid w:val="00600DC4"/>
    <w:rsid w:val="00620451"/>
    <w:rsid w:val="00626F4F"/>
    <w:rsid w:val="00666DB5"/>
    <w:rsid w:val="00677A52"/>
    <w:rsid w:val="00691E50"/>
    <w:rsid w:val="006A5348"/>
    <w:rsid w:val="006A658F"/>
    <w:rsid w:val="006A786D"/>
    <w:rsid w:val="006E4A81"/>
    <w:rsid w:val="006E4E67"/>
    <w:rsid w:val="007031A2"/>
    <w:rsid w:val="00710F5C"/>
    <w:rsid w:val="007148A6"/>
    <w:rsid w:val="00740F84"/>
    <w:rsid w:val="00755FD6"/>
    <w:rsid w:val="00756840"/>
    <w:rsid w:val="00765A92"/>
    <w:rsid w:val="00773A21"/>
    <w:rsid w:val="00775469"/>
    <w:rsid w:val="007B102E"/>
    <w:rsid w:val="007C2A4B"/>
    <w:rsid w:val="007D3AC5"/>
    <w:rsid w:val="007E5398"/>
    <w:rsid w:val="007E60DA"/>
    <w:rsid w:val="007F0AAA"/>
    <w:rsid w:val="008002B5"/>
    <w:rsid w:val="00823151"/>
    <w:rsid w:val="008241B1"/>
    <w:rsid w:val="00826286"/>
    <w:rsid w:val="008450A9"/>
    <w:rsid w:val="00846E38"/>
    <w:rsid w:val="0085564A"/>
    <w:rsid w:val="008741EB"/>
    <w:rsid w:val="0088513F"/>
    <w:rsid w:val="008901D6"/>
    <w:rsid w:val="008A5449"/>
    <w:rsid w:val="008A5BAC"/>
    <w:rsid w:val="008B0088"/>
    <w:rsid w:val="008B2A7F"/>
    <w:rsid w:val="008D66BA"/>
    <w:rsid w:val="008E08FD"/>
    <w:rsid w:val="008F1ADA"/>
    <w:rsid w:val="00900C6F"/>
    <w:rsid w:val="009073DD"/>
    <w:rsid w:val="00913038"/>
    <w:rsid w:val="00922DD6"/>
    <w:rsid w:val="00964649"/>
    <w:rsid w:val="00967DB2"/>
    <w:rsid w:val="00980312"/>
    <w:rsid w:val="00981A61"/>
    <w:rsid w:val="00997A6B"/>
    <w:rsid w:val="009A0FAF"/>
    <w:rsid w:val="009C2ECE"/>
    <w:rsid w:val="009D5483"/>
    <w:rsid w:val="00A0353C"/>
    <w:rsid w:val="00A10709"/>
    <w:rsid w:val="00A17CA4"/>
    <w:rsid w:val="00A24824"/>
    <w:rsid w:val="00A302FE"/>
    <w:rsid w:val="00A31298"/>
    <w:rsid w:val="00A624C5"/>
    <w:rsid w:val="00A6377B"/>
    <w:rsid w:val="00A736AC"/>
    <w:rsid w:val="00A7454E"/>
    <w:rsid w:val="00AA3878"/>
    <w:rsid w:val="00AA46DB"/>
    <w:rsid w:val="00AB223B"/>
    <w:rsid w:val="00AB3493"/>
    <w:rsid w:val="00AB551D"/>
    <w:rsid w:val="00AB55A8"/>
    <w:rsid w:val="00AE2AC7"/>
    <w:rsid w:val="00AE4304"/>
    <w:rsid w:val="00AE4AA4"/>
    <w:rsid w:val="00AE750D"/>
    <w:rsid w:val="00AF010A"/>
    <w:rsid w:val="00B13FCF"/>
    <w:rsid w:val="00B16C2A"/>
    <w:rsid w:val="00B26AF0"/>
    <w:rsid w:val="00B32437"/>
    <w:rsid w:val="00B720E9"/>
    <w:rsid w:val="00B766FF"/>
    <w:rsid w:val="00B94F08"/>
    <w:rsid w:val="00BB78E5"/>
    <w:rsid w:val="00BC1A21"/>
    <w:rsid w:val="00BC1D83"/>
    <w:rsid w:val="00BC569F"/>
    <w:rsid w:val="00BC5C50"/>
    <w:rsid w:val="00BE7E51"/>
    <w:rsid w:val="00BF1B22"/>
    <w:rsid w:val="00C15AC0"/>
    <w:rsid w:val="00C22E2D"/>
    <w:rsid w:val="00C25C70"/>
    <w:rsid w:val="00C26454"/>
    <w:rsid w:val="00C26D12"/>
    <w:rsid w:val="00C3630D"/>
    <w:rsid w:val="00C42A2E"/>
    <w:rsid w:val="00C4684A"/>
    <w:rsid w:val="00C53AEB"/>
    <w:rsid w:val="00C67986"/>
    <w:rsid w:val="00C73299"/>
    <w:rsid w:val="00C80AC7"/>
    <w:rsid w:val="00C80B39"/>
    <w:rsid w:val="00C842EC"/>
    <w:rsid w:val="00CB28B8"/>
    <w:rsid w:val="00CC216B"/>
    <w:rsid w:val="00CD0BE7"/>
    <w:rsid w:val="00D05FA7"/>
    <w:rsid w:val="00D07CD0"/>
    <w:rsid w:val="00D34132"/>
    <w:rsid w:val="00D433F8"/>
    <w:rsid w:val="00D453D6"/>
    <w:rsid w:val="00D46FA1"/>
    <w:rsid w:val="00D644E7"/>
    <w:rsid w:val="00D876F1"/>
    <w:rsid w:val="00D9478A"/>
    <w:rsid w:val="00DA2AD9"/>
    <w:rsid w:val="00DB6B0C"/>
    <w:rsid w:val="00DC775C"/>
    <w:rsid w:val="00DE5051"/>
    <w:rsid w:val="00E00E4A"/>
    <w:rsid w:val="00E43A05"/>
    <w:rsid w:val="00E57022"/>
    <w:rsid w:val="00E758FA"/>
    <w:rsid w:val="00E76F00"/>
    <w:rsid w:val="00E917BD"/>
    <w:rsid w:val="00EA31F1"/>
    <w:rsid w:val="00EA387C"/>
    <w:rsid w:val="00EB7173"/>
    <w:rsid w:val="00EC0B1B"/>
    <w:rsid w:val="00EC1BB5"/>
    <w:rsid w:val="00EE1D91"/>
    <w:rsid w:val="00EE5FDA"/>
    <w:rsid w:val="00F0463C"/>
    <w:rsid w:val="00F329E8"/>
    <w:rsid w:val="00F50D6D"/>
    <w:rsid w:val="00F60D0F"/>
    <w:rsid w:val="00FB361A"/>
    <w:rsid w:val="00FB4887"/>
    <w:rsid w:val="00FC1788"/>
    <w:rsid w:val="00FC313B"/>
    <w:rsid w:val="00FC6F2A"/>
    <w:rsid w:val="00FD3344"/>
    <w:rsid w:val="00FE0393"/>
    <w:rsid w:val="00FE3E2D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8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08B7-6332-4FA5-89F6-2D66E52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188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38</cp:revision>
  <cp:lastPrinted>2014-01-10T11:13:00Z</cp:lastPrinted>
  <dcterms:created xsi:type="dcterms:W3CDTF">2013-12-27T19:13:00Z</dcterms:created>
  <dcterms:modified xsi:type="dcterms:W3CDTF">2014-01-10T11:13:00Z</dcterms:modified>
</cp:coreProperties>
</file>